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63" w:rsidRPr="00CB527C" w:rsidRDefault="00770563" w:rsidP="00B959F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49.35pt;width:362.25pt;height:32.8pt;z-index:251658240;mso-position-horizontal:center" strokeweight="3pt">
            <v:stroke linestyle="thinThin"/>
            <v:textbox style="mso-next-textbox:#_x0000_s1026" inset="5.85pt,.7pt,5.85pt,.7pt">
              <w:txbxContent>
                <w:p w:rsidR="00770563" w:rsidRDefault="00770563" w:rsidP="00E77A5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 w:hint="eastAsia"/>
                    </w:rPr>
                    <w:t>新宮商工会議所　情報サイト「</w:t>
                  </w:r>
                  <w:r w:rsidRPr="000167BB">
                    <w:rPr>
                      <w:rFonts w:ascii="ＭＳ ゴシック" w:eastAsia="ＭＳ ゴシック" w:hAnsi="ＭＳ ゴシック" w:hint="eastAsia"/>
                    </w:rPr>
                    <w:t>くまの～と♪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」事務局　宛て</w:t>
                  </w:r>
                </w:p>
                <w:p w:rsidR="00770563" w:rsidRPr="001A1ABA" w:rsidRDefault="00770563" w:rsidP="00E77A5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A1ABA">
                    <w:rPr>
                      <w:rFonts w:ascii="ＭＳ ゴシック" w:eastAsia="ＭＳ ゴシック" w:hAnsi="ＭＳ ゴシック"/>
                    </w:rPr>
                    <w:t>FAX</w:t>
                  </w:r>
                  <w:r w:rsidRPr="001A1ABA"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  <w:r>
                    <w:rPr>
                      <w:rFonts w:ascii="ＭＳ ゴシック" w:eastAsia="ＭＳ ゴシック" w:hAnsi="ＭＳ ゴシック"/>
                    </w:rPr>
                    <w:t>0735-21-7700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メールアドレス：</w:t>
                  </w:r>
                  <w:hyperlink r:id="rId7" w:history="1">
                    <w:r w:rsidRPr="009E4B28">
                      <w:rPr>
                        <w:rStyle w:val="Hyperlink"/>
                      </w:rPr>
                      <w:t>kumnote@shingu-cci.or.jp</w:t>
                    </w:r>
                  </w:hyperlink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情報サイト「</w:t>
      </w:r>
      <w:r w:rsidRPr="000167BB">
        <w:rPr>
          <w:rFonts w:ascii="ＭＳ ゴシック" w:eastAsia="ＭＳ ゴシック" w:hAnsi="ＭＳ ゴシック" w:hint="eastAsia"/>
          <w:b/>
          <w:sz w:val="28"/>
          <w:szCs w:val="28"/>
        </w:rPr>
        <w:t>くまの～と♪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」情報</w:t>
      </w:r>
      <w:r w:rsidRPr="00CB527C">
        <w:rPr>
          <w:rFonts w:ascii="ＭＳ ゴシック" w:eastAsia="ＭＳ ゴシック" w:hAnsi="ＭＳ ゴシック" w:hint="eastAsia"/>
          <w:b/>
          <w:sz w:val="28"/>
          <w:szCs w:val="28"/>
        </w:rPr>
        <w:t>掲載申請書</w:t>
      </w:r>
    </w:p>
    <w:p w:rsidR="00770563" w:rsidRDefault="00770563" w:rsidP="00B25DA1">
      <w:pPr>
        <w:wordWrap w:val="0"/>
        <w:ind w:right="84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70563" w:rsidRDefault="00770563" w:rsidP="00B25DA1">
      <w:pPr>
        <w:wordWrap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平成　　年　　月　　日　</w:t>
      </w:r>
    </w:p>
    <w:p w:rsidR="00770563" w:rsidRDefault="00770563" w:rsidP="00B25DA1">
      <w:pPr>
        <w:wordWrap w:val="0"/>
        <w:ind w:firstLineChars="100" w:firstLine="210"/>
        <w:rPr>
          <w:rFonts w:ascii="ＭＳ ゴシック" w:eastAsia="ＭＳ ゴシック" w:hAnsi="ＭＳ ゴシック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163"/>
        <w:gridCol w:w="1170"/>
        <w:gridCol w:w="464"/>
        <w:gridCol w:w="144"/>
        <w:gridCol w:w="606"/>
        <w:gridCol w:w="242"/>
        <w:gridCol w:w="364"/>
        <w:gridCol w:w="61"/>
        <w:gridCol w:w="993"/>
        <w:gridCol w:w="141"/>
        <w:gridCol w:w="567"/>
        <w:gridCol w:w="2268"/>
      </w:tblGrid>
      <w:tr w:rsidR="00770563" w:rsidRPr="00286109" w:rsidTr="00286109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770563" w:rsidRPr="00286109" w:rsidRDefault="00770563" w:rsidP="0028610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申　請　者</w:t>
            </w:r>
          </w:p>
        </w:tc>
        <w:tc>
          <w:tcPr>
            <w:tcW w:w="1163" w:type="dxa"/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020" w:type="dxa"/>
            <w:gridSpan w:val="11"/>
            <w:vAlign w:val="center"/>
          </w:tcPr>
          <w:p w:rsidR="00770563" w:rsidRPr="00286109" w:rsidRDefault="00770563" w:rsidP="007B26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563" w:rsidRPr="00286109" w:rsidTr="00286109">
        <w:trPr>
          <w:trHeight w:hRule="exact" w:val="510"/>
        </w:trPr>
        <w:tc>
          <w:tcPr>
            <w:tcW w:w="889" w:type="dxa"/>
            <w:vMerge/>
            <w:vAlign w:val="center"/>
          </w:tcPr>
          <w:p w:rsidR="00770563" w:rsidRPr="00286109" w:rsidRDefault="00770563" w:rsidP="00286109">
            <w:pPr>
              <w:ind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020" w:type="dxa"/>
            <w:gridSpan w:val="11"/>
            <w:vAlign w:val="center"/>
          </w:tcPr>
          <w:p w:rsidR="00770563" w:rsidRPr="00286109" w:rsidRDefault="00770563" w:rsidP="007B260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563" w:rsidRPr="00286109" w:rsidTr="00286109">
        <w:trPr>
          <w:trHeight w:hRule="exact" w:val="510"/>
        </w:trPr>
        <w:tc>
          <w:tcPr>
            <w:tcW w:w="889" w:type="dxa"/>
            <w:vMerge/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電　話</w:t>
            </w:r>
          </w:p>
        </w:tc>
        <w:tc>
          <w:tcPr>
            <w:tcW w:w="1778" w:type="dxa"/>
            <w:gridSpan w:val="3"/>
            <w:tcBorders>
              <w:right w:val="nil"/>
            </w:tcBorders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  <w:tc>
          <w:tcPr>
            <w:tcW w:w="1801" w:type="dxa"/>
            <w:gridSpan w:val="5"/>
            <w:tcBorders>
              <w:left w:val="nil"/>
              <w:right w:val="nil"/>
            </w:tcBorders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:rsidTr="00286109">
        <w:trPr>
          <w:trHeight w:hRule="exact" w:val="510"/>
        </w:trPr>
        <w:tc>
          <w:tcPr>
            <w:tcW w:w="889" w:type="dxa"/>
            <w:vMerge/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1778" w:type="dxa"/>
            <w:gridSpan w:val="3"/>
            <w:tcBorders>
              <w:right w:val="nil"/>
            </w:tcBorders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  <w:tc>
          <w:tcPr>
            <w:tcW w:w="1801" w:type="dxa"/>
            <w:gridSpan w:val="5"/>
            <w:tcBorders>
              <w:left w:val="nil"/>
              <w:right w:val="nil"/>
            </w:tcBorders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:rsidTr="00286109">
        <w:trPr>
          <w:trHeight w:hRule="exact" w:val="510"/>
        </w:trPr>
        <w:tc>
          <w:tcPr>
            <w:tcW w:w="889" w:type="dxa"/>
            <w:vMerge/>
            <w:tcBorders>
              <w:bottom w:val="double" w:sz="4" w:space="0" w:color="auto"/>
            </w:tcBorders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</w:p>
        </w:tc>
        <w:tc>
          <w:tcPr>
            <w:tcW w:w="2384" w:type="dxa"/>
            <w:gridSpan w:val="4"/>
            <w:tcBorders>
              <w:bottom w:val="double" w:sz="4" w:space="0" w:color="auto"/>
              <w:right w:val="nil"/>
            </w:tcBorders>
            <w:vAlign w:val="center"/>
          </w:tcPr>
          <w:p w:rsidR="00770563" w:rsidRPr="00286109" w:rsidRDefault="00770563" w:rsidP="00B671D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6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＠</w:t>
            </w:r>
          </w:p>
        </w:tc>
        <w:tc>
          <w:tcPr>
            <w:tcW w:w="4030" w:type="dxa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:rsidTr="00286109">
        <w:trPr>
          <w:trHeight w:val="1030"/>
        </w:trPr>
        <w:tc>
          <w:tcPr>
            <w:tcW w:w="2052" w:type="dxa"/>
            <w:gridSpan w:val="2"/>
            <w:tcBorders>
              <w:top w:val="double" w:sz="4" w:space="0" w:color="auto"/>
            </w:tcBorders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イベント・</w:t>
            </w:r>
          </w:p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講演会名等</w:t>
            </w:r>
          </w:p>
        </w:tc>
        <w:tc>
          <w:tcPr>
            <w:tcW w:w="7020" w:type="dxa"/>
            <w:gridSpan w:val="11"/>
            <w:tcBorders>
              <w:top w:val="double" w:sz="4" w:space="0" w:color="auto"/>
            </w:tcBorders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:rsidTr="00286109">
        <w:trPr>
          <w:trHeight w:val="1370"/>
        </w:trPr>
        <w:tc>
          <w:tcPr>
            <w:tcW w:w="2052" w:type="dxa"/>
            <w:gridSpan w:val="2"/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内容紹介文</w:t>
            </w:r>
          </w:p>
        </w:tc>
        <w:tc>
          <w:tcPr>
            <w:tcW w:w="7020" w:type="dxa"/>
            <w:gridSpan w:val="11"/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:rsidTr="00286109">
        <w:trPr>
          <w:trHeight w:hRule="exact" w:val="684"/>
        </w:trPr>
        <w:tc>
          <w:tcPr>
            <w:tcW w:w="2052" w:type="dxa"/>
            <w:gridSpan w:val="2"/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開催日時</w:t>
            </w:r>
            <w:r w:rsidRPr="0028610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（期　間）</w:t>
            </w:r>
          </w:p>
        </w:tc>
        <w:tc>
          <w:tcPr>
            <w:tcW w:w="7020" w:type="dxa"/>
            <w:gridSpan w:val="11"/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:rsidTr="00286109">
        <w:trPr>
          <w:trHeight w:hRule="exact" w:val="576"/>
        </w:trPr>
        <w:tc>
          <w:tcPr>
            <w:tcW w:w="2052" w:type="dxa"/>
            <w:gridSpan w:val="2"/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　　場</w:t>
            </w:r>
          </w:p>
        </w:tc>
        <w:tc>
          <w:tcPr>
            <w:tcW w:w="7020" w:type="dxa"/>
            <w:gridSpan w:val="11"/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:rsidTr="00286109">
        <w:trPr>
          <w:trHeight w:hRule="exact" w:val="2501"/>
        </w:trPr>
        <w:tc>
          <w:tcPr>
            <w:tcW w:w="2052" w:type="dxa"/>
            <w:gridSpan w:val="2"/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</w:t>
            </w:r>
          </w:p>
        </w:tc>
        <w:tc>
          <w:tcPr>
            <w:tcW w:w="7020" w:type="dxa"/>
            <w:gridSpan w:val="11"/>
          </w:tcPr>
          <w:p w:rsidR="00770563" w:rsidRPr="00286109" w:rsidRDefault="00770563" w:rsidP="00286109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※参加費、参加資格、定員、申込期間や〆切、主催・共催、注意事項など</w:t>
            </w:r>
            <w:r w:rsidRPr="0028610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告知に必要な事項をご記入ください。</w:t>
            </w: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:rsidTr="00286109">
        <w:trPr>
          <w:trHeight w:hRule="exact" w:val="851"/>
        </w:trPr>
        <w:tc>
          <w:tcPr>
            <w:tcW w:w="2052" w:type="dxa"/>
            <w:gridSpan w:val="2"/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お問い合わせ先</w:t>
            </w:r>
            <w:r w:rsidRPr="0028610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お申込み先</w:t>
            </w:r>
          </w:p>
        </w:tc>
        <w:tc>
          <w:tcPr>
            <w:tcW w:w="7020" w:type="dxa"/>
            <w:gridSpan w:val="11"/>
            <w:vAlign w:val="center"/>
          </w:tcPr>
          <w:p w:rsidR="00770563" w:rsidRPr="00286109" w:rsidRDefault="00770563" w:rsidP="004202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4202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0563" w:rsidRPr="00286109" w:rsidRDefault="00770563" w:rsidP="004202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0563" w:rsidRPr="00286109" w:rsidTr="00286109">
        <w:trPr>
          <w:trHeight w:hRule="exact" w:val="561"/>
        </w:trPr>
        <w:tc>
          <w:tcPr>
            <w:tcW w:w="2052" w:type="dxa"/>
            <w:gridSpan w:val="2"/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掲載希望日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770563" w:rsidRPr="00286109" w:rsidRDefault="00770563" w:rsidP="0028610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86109">
              <w:rPr>
                <w:rFonts w:ascii="ＭＳ ゴシック" w:eastAsia="ＭＳ ゴシック" w:hAnsi="ＭＳ ゴシック" w:hint="eastAsia"/>
                <w:szCs w:val="21"/>
              </w:rPr>
              <w:t>日～</w:t>
            </w:r>
          </w:p>
        </w:tc>
      </w:tr>
      <w:tr w:rsidR="00770563" w:rsidRPr="00286109" w:rsidTr="00286109">
        <w:trPr>
          <w:trHeight w:hRule="exact" w:val="555"/>
        </w:trPr>
        <w:tc>
          <w:tcPr>
            <w:tcW w:w="2052" w:type="dxa"/>
            <w:gridSpan w:val="2"/>
            <w:vAlign w:val="center"/>
          </w:tcPr>
          <w:p w:rsidR="00770563" w:rsidRPr="00286109" w:rsidRDefault="00770563" w:rsidP="002861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リンク先</w:t>
            </w:r>
            <w:r w:rsidRPr="0028610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2861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ホームページＵＲＬ</w:t>
            </w:r>
          </w:p>
        </w:tc>
        <w:tc>
          <w:tcPr>
            <w:tcW w:w="7020" w:type="dxa"/>
            <w:gridSpan w:val="11"/>
            <w:vAlign w:val="center"/>
          </w:tcPr>
          <w:p w:rsidR="00770563" w:rsidRPr="00286109" w:rsidRDefault="00770563" w:rsidP="006659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70563" w:rsidRDefault="00770563" w:rsidP="007A55F2">
      <w:pPr>
        <w:rPr>
          <w:rFonts w:ascii="ＭＳ ゴシック" w:eastAsia="ＭＳ ゴシック" w:hAnsi="ＭＳ ゴシック"/>
          <w:sz w:val="20"/>
          <w:szCs w:val="20"/>
        </w:rPr>
      </w:pPr>
    </w:p>
    <w:p w:rsidR="00770563" w:rsidRDefault="00770563" w:rsidP="007A55F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■写真・チラシの掲載について</w:t>
      </w:r>
    </w:p>
    <w:p w:rsidR="00770563" w:rsidRDefault="00770563" w:rsidP="007A55F2">
      <w:pPr>
        <w:rPr>
          <w:rFonts w:ascii="ＭＳ ゴシック" w:eastAsia="ＭＳ ゴシック" w:hAnsi="ＭＳ ゴシック"/>
          <w:sz w:val="20"/>
          <w:szCs w:val="20"/>
        </w:rPr>
      </w:pPr>
      <w:r w:rsidRPr="007A55F2">
        <w:rPr>
          <w:rFonts w:ascii="ＭＳ ゴシック" w:eastAsia="ＭＳ ゴシック" w:hAnsi="ＭＳ ゴシック" w:hint="eastAsia"/>
          <w:sz w:val="20"/>
          <w:szCs w:val="20"/>
        </w:rPr>
        <w:t>データ</w:t>
      </w:r>
      <w:r>
        <w:rPr>
          <w:rFonts w:ascii="ＭＳ ゴシック" w:eastAsia="ＭＳ ゴシック" w:hAnsi="ＭＳ ゴシック" w:hint="eastAsia"/>
          <w:sz w:val="20"/>
          <w:szCs w:val="20"/>
        </w:rPr>
        <w:t>形式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のみ、メールでご提出頂けます。団体名をご明記の上、</w:t>
      </w:r>
      <w:r w:rsidRPr="007A55F2">
        <w:rPr>
          <w:rFonts w:ascii="ＭＳ ゴシック" w:eastAsia="ＭＳ ゴシック" w:hAnsi="ＭＳ ゴシック"/>
          <w:sz w:val="20"/>
          <w:szCs w:val="20"/>
        </w:rPr>
        <w:t>single@shingu-cci.or.jp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まで</w:t>
      </w:r>
    </w:p>
    <w:p w:rsidR="00770563" w:rsidRPr="007A55F2" w:rsidRDefault="00770563" w:rsidP="007A55F2">
      <w:pPr>
        <w:rPr>
          <w:rFonts w:ascii="ＭＳ ゴシック" w:eastAsia="ＭＳ ゴシック" w:hAnsi="ＭＳ ゴシック"/>
          <w:sz w:val="20"/>
          <w:szCs w:val="20"/>
        </w:rPr>
      </w:pPr>
      <w:r w:rsidRPr="007A55F2">
        <w:rPr>
          <w:rFonts w:ascii="ＭＳ ゴシック" w:eastAsia="ＭＳ ゴシック" w:hAnsi="ＭＳ ゴシック" w:hint="eastAsia"/>
          <w:sz w:val="20"/>
          <w:szCs w:val="20"/>
        </w:rPr>
        <w:t>ご送付下さい。（画像は</w:t>
      </w:r>
      <w:r w:rsidRPr="007A55F2">
        <w:rPr>
          <w:rFonts w:ascii="ＭＳ ゴシック" w:eastAsia="ＭＳ ゴシック" w:hAnsi="ＭＳ ゴシック"/>
          <w:sz w:val="20"/>
          <w:szCs w:val="20"/>
        </w:rPr>
        <w:t>JPEG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形式</w:t>
      </w:r>
      <w:r w:rsidRPr="007A55F2">
        <w:rPr>
          <w:rFonts w:ascii="ＭＳ ゴシック" w:eastAsia="ＭＳ ゴシック" w:hAnsi="ＭＳ ゴシック"/>
          <w:sz w:val="20"/>
          <w:szCs w:val="20"/>
        </w:rPr>
        <w:t>1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点、チラシ等は</w:t>
      </w:r>
      <w:r w:rsidRPr="007A55F2">
        <w:rPr>
          <w:rFonts w:ascii="ＭＳ ゴシック" w:eastAsia="ＭＳ ゴシック" w:hAnsi="ＭＳ ゴシック"/>
          <w:sz w:val="20"/>
          <w:szCs w:val="20"/>
        </w:rPr>
        <w:t>WORD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Pr="007A55F2">
        <w:rPr>
          <w:rFonts w:ascii="ＭＳ ゴシック" w:eastAsia="ＭＳ ゴシック" w:hAnsi="ＭＳ ゴシック"/>
          <w:sz w:val="20"/>
          <w:szCs w:val="20"/>
        </w:rPr>
        <w:t>PDF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形式</w:t>
      </w:r>
      <w:r w:rsidRPr="007A55F2">
        <w:rPr>
          <w:rFonts w:ascii="ＭＳ ゴシック" w:eastAsia="ＭＳ ゴシック" w:hAnsi="ＭＳ ゴシック"/>
          <w:sz w:val="20"/>
          <w:szCs w:val="20"/>
        </w:rPr>
        <w:t>1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点の合計</w:t>
      </w:r>
      <w:r w:rsidRPr="007A55F2">
        <w:rPr>
          <w:rFonts w:ascii="ＭＳ ゴシック" w:eastAsia="ＭＳ ゴシック" w:hAnsi="ＭＳ ゴシック"/>
          <w:sz w:val="20"/>
          <w:szCs w:val="20"/>
        </w:rPr>
        <w:t>2</w:t>
      </w:r>
      <w:r w:rsidRPr="007A55F2">
        <w:rPr>
          <w:rFonts w:ascii="ＭＳ ゴシック" w:eastAsia="ＭＳ ゴシック" w:hAnsi="ＭＳ ゴシック" w:hint="eastAsia"/>
          <w:sz w:val="20"/>
          <w:szCs w:val="20"/>
        </w:rPr>
        <w:t>点掲載可能です。）</w:t>
      </w:r>
    </w:p>
    <w:p w:rsidR="00770563" w:rsidRPr="00CB527C" w:rsidRDefault="00770563" w:rsidP="007A55F2">
      <w:pPr>
        <w:tabs>
          <w:tab w:val="center" w:pos="4535"/>
          <w:tab w:val="left" w:pos="8175"/>
        </w:tabs>
        <w:ind w:left="57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770563" w:rsidRPr="00CB527C" w:rsidSect="007A5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63" w:rsidRDefault="00770563" w:rsidP="00665912">
      <w:r>
        <w:separator/>
      </w:r>
    </w:p>
  </w:endnote>
  <w:endnote w:type="continuationSeparator" w:id="0">
    <w:p w:rsidR="00770563" w:rsidRDefault="00770563" w:rsidP="0066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63" w:rsidRDefault="007705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63" w:rsidRDefault="007705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63" w:rsidRDefault="007705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63" w:rsidRDefault="00770563" w:rsidP="00665912">
      <w:r>
        <w:separator/>
      </w:r>
    </w:p>
  </w:footnote>
  <w:footnote w:type="continuationSeparator" w:id="0">
    <w:p w:rsidR="00770563" w:rsidRDefault="00770563" w:rsidP="00665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63" w:rsidRDefault="007705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63" w:rsidRDefault="007705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63" w:rsidRDefault="007705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343A"/>
    <w:multiLevelType w:val="hybridMultilevel"/>
    <w:tmpl w:val="F6D053D0"/>
    <w:lvl w:ilvl="0" w:tplc="C3540C0E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stylePaneFormatFilter w:val="3F0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9F6"/>
    <w:rsid w:val="000167BB"/>
    <w:rsid w:val="00021C72"/>
    <w:rsid w:val="00026388"/>
    <w:rsid w:val="00041292"/>
    <w:rsid w:val="000624CE"/>
    <w:rsid w:val="00064108"/>
    <w:rsid w:val="0006652F"/>
    <w:rsid w:val="00071985"/>
    <w:rsid w:val="00093464"/>
    <w:rsid w:val="000A61E1"/>
    <w:rsid w:val="000C0B4B"/>
    <w:rsid w:val="000C3444"/>
    <w:rsid w:val="000C54F1"/>
    <w:rsid w:val="000D3F60"/>
    <w:rsid w:val="000E087B"/>
    <w:rsid w:val="0010094E"/>
    <w:rsid w:val="00132C1B"/>
    <w:rsid w:val="00134FAF"/>
    <w:rsid w:val="001435A8"/>
    <w:rsid w:val="001634A1"/>
    <w:rsid w:val="00165D02"/>
    <w:rsid w:val="0017079B"/>
    <w:rsid w:val="00196FC1"/>
    <w:rsid w:val="001A1ABA"/>
    <w:rsid w:val="001A1EA6"/>
    <w:rsid w:val="001B1CF4"/>
    <w:rsid w:val="001D0A21"/>
    <w:rsid w:val="001D3902"/>
    <w:rsid w:val="001D6BA5"/>
    <w:rsid w:val="001E020A"/>
    <w:rsid w:val="001E4D08"/>
    <w:rsid w:val="001E5868"/>
    <w:rsid w:val="001E6D19"/>
    <w:rsid w:val="001F374E"/>
    <w:rsid w:val="001F594B"/>
    <w:rsid w:val="001F7E9B"/>
    <w:rsid w:val="0020538F"/>
    <w:rsid w:val="002139B0"/>
    <w:rsid w:val="00226FB6"/>
    <w:rsid w:val="0022711A"/>
    <w:rsid w:val="002403E1"/>
    <w:rsid w:val="00257F59"/>
    <w:rsid w:val="00265AD3"/>
    <w:rsid w:val="0027066D"/>
    <w:rsid w:val="002762AA"/>
    <w:rsid w:val="002810CA"/>
    <w:rsid w:val="00286109"/>
    <w:rsid w:val="002B40A9"/>
    <w:rsid w:val="002C6B3D"/>
    <w:rsid w:val="002D31F9"/>
    <w:rsid w:val="002E1CE3"/>
    <w:rsid w:val="002F557C"/>
    <w:rsid w:val="002F6288"/>
    <w:rsid w:val="00307B74"/>
    <w:rsid w:val="00311A69"/>
    <w:rsid w:val="00311B90"/>
    <w:rsid w:val="00327727"/>
    <w:rsid w:val="0034222F"/>
    <w:rsid w:val="00366A70"/>
    <w:rsid w:val="00373A25"/>
    <w:rsid w:val="0039299A"/>
    <w:rsid w:val="00394A5D"/>
    <w:rsid w:val="003A2CB9"/>
    <w:rsid w:val="003A2D19"/>
    <w:rsid w:val="003A53A9"/>
    <w:rsid w:val="003A5ADB"/>
    <w:rsid w:val="003B4FB1"/>
    <w:rsid w:val="003C64D1"/>
    <w:rsid w:val="0040271C"/>
    <w:rsid w:val="00410C30"/>
    <w:rsid w:val="00414269"/>
    <w:rsid w:val="004202BB"/>
    <w:rsid w:val="00424F36"/>
    <w:rsid w:val="004371B9"/>
    <w:rsid w:val="00442FC7"/>
    <w:rsid w:val="004506A1"/>
    <w:rsid w:val="00454EB9"/>
    <w:rsid w:val="0045776B"/>
    <w:rsid w:val="004638EC"/>
    <w:rsid w:val="004715FD"/>
    <w:rsid w:val="0047431F"/>
    <w:rsid w:val="004A39F1"/>
    <w:rsid w:val="004A7656"/>
    <w:rsid w:val="004B1752"/>
    <w:rsid w:val="004B4975"/>
    <w:rsid w:val="004B6161"/>
    <w:rsid w:val="004C38E1"/>
    <w:rsid w:val="004C3D13"/>
    <w:rsid w:val="004D6964"/>
    <w:rsid w:val="004E08F7"/>
    <w:rsid w:val="004E19B1"/>
    <w:rsid w:val="005017B7"/>
    <w:rsid w:val="00504432"/>
    <w:rsid w:val="005069BE"/>
    <w:rsid w:val="00514327"/>
    <w:rsid w:val="00521F35"/>
    <w:rsid w:val="005237EC"/>
    <w:rsid w:val="00527629"/>
    <w:rsid w:val="00535699"/>
    <w:rsid w:val="00541C17"/>
    <w:rsid w:val="005663FE"/>
    <w:rsid w:val="00572128"/>
    <w:rsid w:val="0058334A"/>
    <w:rsid w:val="00591ECA"/>
    <w:rsid w:val="005A644B"/>
    <w:rsid w:val="005B0E8F"/>
    <w:rsid w:val="005D1491"/>
    <w:rsid w:val="005D1BD3"/>
    <w:rsid w:val="005D6C53"/>
    <w:rsid w:val="005E4412"/>
    <w:rsid w:val="005E49BB"/>
    <w:rsid w:val="005E5B6A"/>
    <w:rsid w:val="006007B5"/>
    <w:rsid w:val="006102AD"/>
    <w:rsid w:val="00611E72"/>
    <w:rsid w:val="006145AB"/>
    <w:rsid w:val="0062347C"/>
    <w:rsid w:val="0064633F"/>
    <w:rsid w:val="00653E9D"/>
    <w:rsid w:val="00665912"/>
    <w:rsid w:val="00690386"/>
    <w:rsid w:val="00690F57"/>
    <w:rsid w:val="006A2ECB"/>
    <w:rsid w:val="006A5EA7"/>
    <w:rsid w:val="006B2F64"/>
    <w:rsid w:val="006D1C6D"/>
    <w:rsid w:val="006D3E66"/>
    <w:rsid w:val="006D6C7D"/>
    <w:rsid w:val="006E61CB"/>
    <w:rsid w:val="006F4224"/>
    <w:rsid w:val="006F4CDE"/>
    <w:rsid w:val="006F65D0"/>
    <w:rsid w:val="00732457"/>
    <w:rsid w:val="0073739A"/>
    <w:rsid w:val="0074035A"/>
    <w:rsid w:val="007452C4"/>
    <w:rsid w:val="007477CD"/>
    <w:rsid w:val="00750ED4"/>
    <w:rsid w:val="007530BB"/>
    <w:rsid w:val="00770563"/>
    <w:rsid w:val="00780A46"/>
    <w:rsid w:val="007817A3"/>
    <w:rsid w:val="00785CF1"/>
    <w:rsid w:val="007A10DB"/>
    <w:rsid w:val="007A207D"/>
    <w:rsid w:val="007A4C11"/>
    <w:rsid w:val="007A55F2"/>
    <w:rsid w:val="007A58AA"/>
    <w:rsid w:val="007A6082"/>
    <w:rsid w:val="007B260D"/>
    <w:rsid w:val="007B3BC0"/>
    <w:rsid w:val="007B3C3D"/>
    <w:rsid w:val="007C1BDB"/>
    <w:rsid w:val="007C21F9"/>
    <w:rsid w:val="007C322E"/>
    <w:rsid w:val="007C60B3"/>
    <w:rsid w:val="007C7950"/>
    <w:rsid w:val="007F4A2F"/>
    <w:rsid w:val="007F611B"/>
    <w:rsid w:val="008024E0"/>
    <w:rsid w:val="0080460B"/>
    <w:rsid w:val="00807051"/>
    <w:rsid w:val="00810EC4"/>
    <w:rsid w:val="00821EE4"/>
    <w:rsid w:val="0083034F"/>
    <w:rsid w:val="00831D01"/>
    <w:rsid w:val="008406D5"/>
    <w:rsid w:val="008466D6"/>
    <w:rsid w:val="00855C34"/>
    <w:rsid w:val="008623B2"/>
    <w:rsid w:val="0086599D"/>
    <w:rsid w:val="00890459"/>
    <w:rsid w:val="00895ACF"/>
    <w:rsid w:val="008A12EA"/>
    <w:rsid w:val="008A1BBF"/>
    <w:rsid w:val="008A62C2"/>
    <w:rsid w:val="008B10B8"/>
    <w:rsid w:val="008B3BAF"/>
    <w:rsid w:val="008C12A4"/>
    <w:rsid w:val="008C2F46"/>
    <w:rsid w:val="00907AFD"/>
    <w:rsid w:val="0091513F"/>
    <w:rsid w:val="00917E86"/>
    <w:rsid w:val="009236D0"/>
    <w:rsid w:val="00930FE4"/>
    <w:rsid w:val="0094196B"/>
    <w:rsid w:val="00941A05"/>
    <w:rsid w:val="00941BDB"/>
    <w:rsid w:val="00967244"/>
    <w:rsid w:val="00993E62"/>
    <w:rsid w:val="009A00C6"/>
    <w:rsid w:val="009B3825"/>
    <w:rsid w:val="009C6D39"/>
    <w:rsid w:val="009D22A9"/>
    <w:rsid w:val="009D4166"/>
    <w:rsid w:val="009E2078"/>
    <w:rsid w:val="009E3639"/>
    <w:rsid w:val="009E4B28"/>
    <w:rsid w:val="009E6266"/>
    <w:rsid w:val="009F0084"/>
    <w:rsid w:val="009F2468"/>
    <w:rsid w:val="00A0274C"/>
    <w:rsid w:val="00A06323"/>
    <w:rsid w:val="00A06DAB"/>
    <w:rsid w:val="00A1061C"/>
    <w:rsid w:val="00A149D9"/>
    <w:rsid w:val="00A20FCD"/>
    <w:rsid w:val="00A219DF"/>
    <w:rsid w:val="00A25297"/>
    <w:rsid w:val="00A4417F"/>
    <w:rsid w:val="00A56B32"/>
    <w:rsid w:val="00A711FB"/>
    <w:rsid w:val="00A74ACC"/>
    <w:rsid w:val="00A77461"/>
    <w:rsid w:val="00A83C10"/>
    <w:rsid w:val="00AB44F7"/>
    <w:rsid w:val="00AC5F94"/>
    <w:rsid w:val="00AD19F3"/>
    <w:rsid w:val="00AD32B6"/>
    <w:rsid w:val="00AD3332"/>
    <w:rsid w:val="00AD5ED4"/>
    <w:rsid w:val="00AE5E86"/>
    <w:rsid w:val="00AF10B5"/>
    <w:rsid w:val="00AF2669"/>
    <w:rsid w:val="00B13B28"/>
    <w:rsid w:val="00B25DA1"/>
    <w:rsid w:val="00B36A4C"/>
    <w:rsid w:val="00B37D2A"/>
    <w:rsid w:val="00B43E3F"/>
    <w:rsid w:val="00B671D8"/>
    <w:rsid w:val="00B959F6"/>
    <w:rsid w:val="00B96BCB"/>
    <w:rsid w:val="00B97CE4"/>
    <w:rsid w:val="00BA766D"/>
    <w:rsid w:val="00BA7D66"/>
    <w:rsid w:val="00BC10CA"/>
    <w:rsid w:val="00BC3FE7"/>
    <w:rsid w:val="00BD2FF0"/>
    <w:rsid w:val="00C0061B"/>
    <w:rsid w:val="00C0301D"/>
    <w:rsid w:val="00C22592"/>
    <w:rsid w:val="00C22EC4"/>
    <w:rsid w:val="00C25D40"/>
    <w:rsid w:val="00C3091F"/>
    <w:rsid w:val="00C45287"/>
    <w:rsid w:val="00C4644E"/>
    <w:rsid w:val="00C65720"/>
    <w:rsid w:val="00C75550"/>
    <w:rsid w:val="00C9208C"/>
    <w:rsid w:val="00C94F4B"/>
    <w:rsid w:val="00CA4AF3"/>
    <w:rsid w:val="00CA717F"/>
    <w:rsid w:val="00CB527C"/>
    <w:rsid w:val="00CE5099"/>
    <w:rsid w:val="00CE6C68"/>
    <w:rsid w:val="00CE75BB"/>
    <w:rsid w:val="00CF6270"/>
    <w:rsid w:val="00D059E5"/>
    <w:rsid w:val="00D12425"/>
    <w:rsid w:val="00D223AE"/>
    <w:rsid w:val="00D226F0"/>
    <w:rsid w:val="00D27DC1"/>
    <w:rsid w:val="00D30612"/>
    <w:rsid w:val="00D3103B"/>
    <w:rsid w:val="00D621FD"/>
    <w:rsid w:val="00D76F50"/>
    <w:rsid w:val="00D770B1"/>
    <w:rsid w:val="00D8200A"/>
    <w:rsid w:val="00DA74F4"/>
    <w:rsid w:val="00DB59C1"/>
    <w:rsid w:val="00DC0AC5"/>
    <w:rsid w:val="00DE0011"/>
    <w:rsid w:val="00DF3C20"/>
    <w:rsid w:val="00DF7394"/>
    <w:rsid w:val="00E00FF3"/>
    <w:rsid w:val="00E0377B"/>
    <w:rsid w:val="00E0708E"/>
    <w:rsid w:val="00E1067F"/>
    <w:rsid w:val="00E123C8"/>
    <w:rsid w:val="00E12607"/>
    <w:rsid w:val="00E14042"/>
    <w:rsid w:val="00E43F19"/>
    <w:rsid w:val="00E525AE"/>
    <w:rsid w:val="00E619C6"/>
    <w:rsid w:val="00E7151E"/>
    <w:rsid w:val="00E75E24"/>
    <w:rsid w:val="00E77A54"/>
    <w:rsid w:val="00E922E0"/>
    <w:rsid w:val="00E95ACE"/>
    <w:rsid w:val="00EA5991"/>
    <w:rsid w:val="00EA746B"/>
    <w:rsid w:val="00EB6B2C"/>
    <w:rsid w:val="00EB7E26"/>
    <w:rsid w:val="00EC7759"/>
    <w:rsid w:val="00EC7DA0"/>
    <w:rsid w:val="00EF584E"/>
    <w:rsid w:val="00F25A10"/>
    <w:rsid w:val="00F43277"/>
    <w:rsid w:val="00F45106"/>
    <w:rsid w:val="00F47A7A"/>
    <w:rsid w:val="00F55A05"/>
    <w:rsid w:val="00F85232"/>
    <w:rsid w:val="00F9694F"/>
    <w:rsid w:val="00FA19F1"/>
    <w:rsid w:val="00FB6C7B"/>
    <w:rsid w:val="00FC3C4D"/>
    <w:rsid w:val="00FD23B6"/>
    <w:rsid w:val="00FD7952"/>
    <w:rsid w:val="00FE0E6F"/>
    <w:rsid w:val="00FE30DF"/>
    <w:rsid w:val="00FF6C78"/>
    <w:rsid w:val="00FF71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76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245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6B3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F4"/>
    <w:rPr>
      <w:rFonts w:asciiTheme="majorHAnsi" w:eastAsiaTheme="majorEastAsia" w:hAnsiTheme="majorHAnsi" w:cstheme="majorBidi"/>
      <w:sz w:val="0"/>
      <w:szCs w:val="0"/>
    </w:rPr>
  </w:style>
  <w:style w:type="character" w:styleId="Hyperlink">
    <w:name w:val="Hyperlink"/>
    <w:basedOn w:val="DefaultParagraphFont"/>
    <w:uiPriority w:val="99"/>
    <w:rsid w:val="00311B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6591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912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66591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5912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kumnote@shingu-cci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62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情報掲載申請書</dc:title>
  <dc:subject/>
  <dc:creator/>
  <cp:keywords/>
  <dc:description/>
  <cp:lastModifiedBy/>
  <cp:revision>3</cp:revision>
  <dcterms:created xsi:type="dcterms:W3CDTF">2014-06-27T03:47:00Z</dcterms:created>
  <dcterms:modified xsi:type="dcterms:W3CDTF">2014-06-27T03:52:00Z</dcterms:modified>
</cp:coreProperties>
</file>