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6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2157"/>
      </w:tblGrid>
      <w:tr w:rsidR="00A41618" w:rsidRPr="00F40CD8" w:rsidTr="00EC5403">
        <w:tc>
          <w:tcPr>
            <w:tcW w:w="3183" w:type="dxa"/>
            <w:gridSpan w:val="2"/>
          </w:tcPr>
          <w:p w:rsidR="00A41618" w:rsidRPr="00F40CD8" w:rsidRDefault="00A41618" w:rsidP="00EC540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31C79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1"/>
                <w:fitText w:val="1600" w:id="651904768"/>
              </w:rPr>
              <w:t>事務局使用</w:t>
            </w:r>
            <w:r w:rsidRPr="00631C79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fitText w:val="1600" w:id="651904768"/>
              </w:rPr>
              <w:t>欄</w:t>
            </w:r>
          </w:p>
        </w:tc>
      </w:tr>
      <w:tr w:rsidR="00A41618" w:rsidRPr="00F40CD8" w:rsidTr="00EC5403">
        <w:tc>
          <w:tcPr>
            <w:tcW w:w="1026" w:type="dxa"/>
          </w:tcPr>
          <w:p w:rsidR="00A41618" w:rsidRPr="00F40CD8" w:rsidRDefault="00A41618" w:rsidP="00EC540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0CD8">
              <w:rPr>
                <w:rFonts w:ascii="ＭＳ ゴシック" w:eastAsia="ＭＳ ゴシック" w:hAnsi="ＭＳ ゴシック"/>
                <w:sz w:val="20"/>
                <w:szCs w:val="21"/>
              </w:rPr>
              <w:t>ID</w:t>
            </w:r>
          </w:p>
        </w:tc>
        <w:tc>
          <w:tcPr>
            <w:tcW w:w="2157" w:type="dxa"/>
          </w:tcPr>
          <w:p w:rsidR="00A41618" w:rsidRPr="00F40CD8" w:rsidRDefault="00A41618" w:rsidP="00EC540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41618" w:rsidRPr="00F40CD8" w:rsidTr="00EC5403">
        <w:tc>
          <w:tcPr>
            <w:tcW w:w="1026" w:type="dxa"/>
          </w:tcPr>
          <w:p w:rsidR="00A41618" w:rsidRPr="00F40CD8" w:rsidRDefault="00A41618" w:rsidP="00EC540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1"/>
              </w:rPr>
              <w:t>PASS</w:t>
            </w:r>
          </w:p>
        </w:tc>
        <w:tc>
          <w:tcPr>
            <w:tcW w:w="2157" w:type="dxa"/>
          </w:tcPr>
          <w:p w:rsidR="00A41618" w:rsidRPr="00F40CD8" w:rsidRDefault="00A41618" w:rsidP="00EC540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41618" w:rsidRPr="00F40CD8" w:rsidTr="00EC5403">
        <w:tc>
          <w:tcPr>
            <w:tcW w:w="1026" w:type="dxa"/>
          </w:tcPr>
          <w:p w:rsidR="00A41618" w:rsidRPr="00F40CD8" w:rsidRDefault="00A41618" w:rsidP="00EC540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40CD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受付日</w:t>
            </w:r>
          </w:p>
        </w:tc>
        <w:tc>
          <w:tcPr>
            <w:tcW w:w="2157" w:type="dxa"/>
          </w:tcPr>
          <w:p w:rsidR="00A41618" w:rsidRPr="00F40CD8" w:rsidRDefault="00A41618" w:rsidP="00EC540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:rsidR="00A41618" w:rsidRDefault="00A41618" w:rsidP="00196ADE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8pt;margin-top:-15.55pt;width:362.25pt;height:37.3pt;z-index:251658240;mso-position-horizontal-relative:text;mso-position-vertical-relative:text" strokeweight="3pt">
            <v:stroke linestyle="thinThin"/>
            <v:textbox style="mso-next-textbox:#_x0000_s1026" inset="5.85pt,.7pt,5.85pt,.7pt">
              <w:txbxContent>
                <w:p w:rsidR="00A41618" w:rsidRDefault="00A41618" w:rsidP="00025DA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新宮商工会議所　情報サイト「</w:t>
                  </w:r>
                  <w:r w:rsidRPr="00631C79">
                    <w:rPr>
                      <w:rFonts w:ascii="ＭＳ ゴシック" w:eastAsia="ＭＳ ゴシック" w:hAnsi="ＭＳ ゴシック" w:hint="eastAsia"/>
                    </w:rPr>
                    <w:t>くまの～と♪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」事務局　宛て</w:t>
                  </w:r>
                </w:p>
                <w:p w:rsidR="00A41618" w:rsidRPr="001A1ABA" w:rsidRDefault="00A41618" w:rsidP="00025DA7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A1ABA">
                    <w:rPr>
                      <w:rFonts w:ascii="ＭＳ ゴシック" w:eastAsia="ＭＳ ゴシック" w:hAnsi="ＭＳ ゴシック"/>
                    </w:rPr>
                    <w:t>FAX</w:t>
                  </w:r>
                  <w:r w:rsidRPr="001A1ABA"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  <w:r>
                    <w:rPr>
                      <w:rFonts w:ascii="ＭＳ ゴシック" w:eastAsia="ＭＳ ゴシック" w:hAnsi="ＭＳ ゴシック"/>
                    </w:rPr>
                    <w:t>0735-21-7700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メールアドレス：</w:t>
                  </w:r>
                  <w:r>
                    <w:rPr>
                      <w:u w:val="single"/>
                    </w:rPr>
                    <w:t>kumanote@shingu-cci.or.jp</w:t>
                  </w:r>
                </w:p>
              </w:txbxContent>
            </v:textbox>
          </v:shape>
        </w:pict>
      </w:r>
    </w:p>
    <w:p w:rsidR="00A41618" w:rsidRPr="00F40CD8" w:rsidRDefault="00A41618" w:rsidP="00196ADE">
      <w:pPr>
        <w:rPr>
          <w:rFonts w:ascii="ＭＳ ゴシック" w:eastAsia="ＭＳ ゴシック" w:hAnsi="ＭＳ ゴシック"/>
          <w:szCs w:val="21"/>
        </w:rPr>
      </w:pPr>
    </w:p>
    <w:p w:rsidR="00A41618" w:rsidRPr="006D2173" w:rsidRDefault="00A41618" w:rsidP="00BE33CA">
      <w:pPr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6D217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情報サイト「</w:t>
      </w:r>
      <w:r w:rsidRPr="00631C7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くまの～と♪</w:t>
      </w:r>
      <w:r w:rsidRPr="006D217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」利用者登録申請書</w:t>
      </w:r>
    </w:p>
    <w:tbl>
      <w:tblPr>
        <w:tblpPr w:leftFromText="142" w:rightFromText="142" w:vertAnchor="page" w:horzAnchor="margin" w:tblpY="33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A41618" w:rsidRPr="00F40CD8" w:rsidTr="002D1ECB">
        <w:trPr>
          <w:trHeight w:val="731"/>
        </w:trPr>
        <w:tc>
          <w:tcPr>
            <w:tcW w:w="9889" w:type="dxa"/>
          </w:tcPr>
          <w:p w:rsidR="00A41618" w:rsidRPr="00F40CD8" w:rsidRDefault="00A41618" w:rsidP="002D1EC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情報サイト「</w:t>
            </w:r>
            <w:r w:rsidRPr="00631C7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くまの～と♪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」</w:t>
            </w:r>
            <w:r w:rsidRPr="00F40C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規約</w:t>
            </w:r>
            <w:r w:rsidRPr="00F40C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に同意し、以下の内容で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利用者</w:t>
            </w:r>
            <w:r w:rsidRPr="00F40C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登録を申請します。</w:t>
            </w:r>
          </w:p>
          <w:p w:rsidR="00A41618" w:rsidRPr="00F40CD8" w:rsidRDefault="00A41618" w:rsidP="002D1ECB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40C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年　　　月　　　日</w:t>
            </w:r>
          </w:p>
          <w:p w:rsidR="00A41618" w:rsidRPr="00F40CD8" w:rsidRDefault="00A41618" w:rsidP="002D1EC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40C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団体名　　　　　　　　　　　　　　　　　　　　　代表者</w:t>
            </w:r>
          </w:p>
          <w:p w:rsidR="00A41618" w:rsidRPr="00F40CD8" w:rsidRDefault="00A41618" w:rsidP="002D1ECB">
            <w:pPr>
              <w:rPr>
                <w:rFonts w:ascii="ＭＳ ゴシック" w:eastAsia="ＭＳ ゴシック" w:hAnsi="ＭＳ ゴシック"/>
                <w:kern w:val="0"/>
                <w:sz w:val="24"/>
                <w:szCs w:val="21"/>
              </w:rPr>
            </w:pPr>
            <w:r w:rsidRPr="00F40CD8">
              <w:rPr>
                <w:rFonts w:ascii="ＭＳ ゴシック" w:eastAsia="ＭＳ ゴシック" w:hAnsi="ＭＳ ゴシック" w:hint="eastAsia"/>
                <w:kern w:val="0"/>
                <w:sz w:val="24"/>
                <w:szCs w:val="21"/>
              </w:rPr>
              <w:t xml:space="preserve">　　　　　　　</w:t>
            </w:r>
          </w:p>
          <w:p w:rsidR="00A41618" w:rsidRPr="00F40CD8" w:rsidRDefault="00A41618" w:rsidP="002D1ECB">
            <w:pPr>
              <w:rPr>
                <w:rFonts w:ascii="ＭＳ ゴシック" w:eastAsia="ＭＳ ゴシック" w:hAnsi="ＭＳ ゴシック"/>
                <w:kern w:val="0"/>
                <w:szCs w:val="21"/>
                <w:u w:val="single"/>
              </w:rPr>
            </w:pPr>
            <w:r w:rsidRPr="00F40CD8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　　　　　　　　　　　　　　　　　　　　</w:t>
            </w:r>
            <w:r w:rsidRPr="00F40CD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Pr="00F40CD8">
              <w:rPr>
                <w:rFonts w:ascii="ＭＳ ゴシック" w:eastAsia="ＭＳ ゴシック" w:hAnsi="ＭＳ ゴシック" w:hint="eastAsia"/>
                <w:kern w:val="0"/>
                <w:szCs w:val="21"/>
                <w:u w:val="single"/>
              </w:rPr>
              <w:t xml:space="preserve">　　　　　　　　　　　　　　　　　　　　　　</w:t>
            </w:r>
          </w:p>
        </w:tc>
      </w:tr>
    </w:tbl>
    <w:p w:rsidR="00A41618" w:rsidRPr="00F40CD8" w:rsidRDefault="00A41618" w:rsidP="00196ADE">
      <w:pPr>
        <w:rPr>
          <w:rFonts w:ascii="ＭＳ ゴシック" w:eastAsia="ＭＳ ゴシック" w:hAnsi="ＭＳ ゴシック"/>
          <w:kern w:val="0"/>
          <w:sz w:val="24"/>
          <w:szCs w:val="21"/>
        </w:rPr>
      </w:pPr>
      <w:bookmarkStart w:id="0" w:name="_GoBack"/>
      <w:bookmarkEnd w:id="0"/>
    </w:p>
    <w:p w:rsidR="00A41618" w:rsidRDefault="00A41618" w:rsidP="00196ADE">
      <w:pPr>
        <w:rPr>
          <w:rFonts w:ascii="ＭＳ ゴシック" w:eastAsia="ＭＳ ゴシック" w:hAnsi="ＭＳ ゴシック"/>
          <w:kern w:val="0"/>
          <w:szCs w:val="21"/>
        </w:rPr>
      </w:pPr>
    </w:p>
    <w:p w:rsidR="00A41618" w:rsidRDefault="00A41618" w:rsidP="00196ADE">
      <w:pPr>
        <w:rPr>
          <w:rFonts w:ascii="ＭＳ ゴシック" w:eastAsia="ＭＳ ゴシック" w:hAnsi="ＭＳ ゴシック"/>
          <w:kern w:val="0"/>
          <w:szCs w:val="21"/>
        </w:rPr>
      </w:pPr>
      <w:r w:rsidRPr="00F40CD8">
        <w:rPr>
          <w:rFonts w:ascii="ＭＳ ゴシック" w:eastAsia="ＭＳ ゴシック" w:hAnsi="ＭＳ ゴシック" w:hint="eastAsia"/>
          <w:kern w:val="0"/>
          <w:sz w:val="24"/>
          <w:szCs w:val="21"/>
        </w:rPr>
        <w:t>以下の項目についてご記入ください。</w:t>
      </w:r>
    </w:p>
    <w:p w:rsidR="00A41618" w:rsidRPr="006D2173" w:rsidRDefault="00A41618" w:rsidP="00196ADE">
      <w:pPr>
        <w:rPr>
          <w:rFonts w:ascii="ＭＳ ゴシック" w:eastAsia="ＭＳ ゴシック" w:hAnsi="ＭＳ ゴシック"/>
          <w:kern w:val="0"/>
          <w:szCs w:val="21"/>
        </w:rPr>
      </w:pPr>
    </w:p>
    <w:p w:rsidR="00A41618" w:rsidRDefault="00A41618" w:rsidP="00196ADE">
      <w:pPr>
        <w:rPr>
          <w:rFonts w:ascii="ＭＳ ゴシック" w:eastAsia="ＭＳ ゴシック" w:hAnsi="ＭＳ ゴシック"/>
          <w:b/>
          <w:kern w:val="0"/>
          <w:sz w:val="22"/>
        </w:rPr>
      </w:pPr>
    </w:p>
    <w:p w:rsidR="00A41618" w:rsidRPr="00F40CD8" w:rsidRDefault="00A41618" w:rsidP="00196ADE">
      <w:pPr>
        <w:rPr>
          <w:rFonts w:ascii="ＭＳ ゴシック" w:eastAsia="ＭＳ ゴシック" w:hAnsi="ＭＳ ゴシック"/>
          <w:b/>
          <w:kern w:val="0"/>
          <w:sz w:val="22"/>
        </w:rPr>
      </w:pPr>
      <w:r w:rsidRPr="00F40CD8">
        <w:rPr>
          <w:rFonts w:ascii="ＭＳ ゴシック" w:eastAsia="ＭＳ ゴシック" w:hAnsi="ＭＳ ゴシック" w:hint="eastAsia"/>
          <w:b/>
          <w:kern w:val="0"/>
          <w:sz w:val="22"/>
        </w:rPr>
        <w:t>■団体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022"/>
        <w:gridCol w:w="708"/>
        <w:gridCol w:w="142"/>
        <w:gridCol w:w="709"/>
        <w:gridCol w:w="1276"/>
        <w:gridCol w:w="708"/>
        <w:gridCol w:w="2410"/>
      </w:tblGrid>
      <w:tr w:rsidR="00A41618" w:rsidRPr="00F40CD8" w:rsidTr="002D1ECB">
        <w:tc>
          <w:tcPr>
            <w:tcW w:w="1914" w:type="dxa"/>
            <w:shd w:val="clear" w:color="auto" w:fill="E6E6E6"/>
            <w:vAlign w:val="center"/>
          </w:tcPr>
          <w:p w:rsidR="00A41618" w:rsidRPr="00F40CD8" w:rsidRDefault="00A41618" w:rsidP="00C31AC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7975" w:type="dxa"/>
            <w:gridSpan w:val="7"/>
          </w:tcPr>
          <w:p w:rsidR="00A41618" w:rsidRPr="00F40CD8" w:rsidRDefault="00A41618" w:rsidP="00216B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2D1ECB">
        <w:trPr>
          <w:trHeight w:val="645"/>
        </w:trPr>
        <w:tc>
          <w:tcPr>
            <w:tcW w:w="1914" w:type="dxa"/>
            <w:shd w:val="clear" w:color="auto" w:fill="E6E6E6"/>
            <w:vAlign w:val="center"/>
          </w:tcPr>
          <w:p w:rsidR="00A41618" w:rsidRPr="00F40CD8" w:rsidRDefault="00A41618" w:rsidP="00C31AC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975" w:type="dxa"/>
            <w:gridSpan w:val="7"/>
            <w:vAlign w:val="center"/>
          </w:tcPr>
          <w:p w:rsidR="00A41618" w:rsidRPr="00F40CD8" w:rsidRDefault="00A41618" w:rsidP="00216B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2D1ECB">
        <w:trPr>
          <w:trHeight w:val="315"/>
        </w:trPr>
        <w:tc>
          <w:tcPr>
            <w:tcW w:w="1914" w:type="dxa"/>
            <w:shd w:val="clear" w:color="auto" w:fill="E6E6E6"/>
            <w:vAlign w:val="center"/>
          </w:tcPr>
          <w:p w:rsidR="00A41618" w:rsidRPr="00F40CD8" w:rsidRDefault="00A41618" w:rsidP="00C31AC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7975" w:type="dxa"/>
            <w:gridSpan w:val="7"/>
          </w:tcPr>
          <w:p w:rsidR="00A41618" w:rsidRPr="00F40CD8" w:rsidRDefault="00A41618" w:rsidP="00216B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2D1ECB">
        <w:trPr>
          <w:trHeight w:val="737"/>
        </w:trPr>
        <w:tc>
          <w:tcPr>
            <w:tcW w:w="1914" w:type="dxa"/>
            <w:shd w:val="clear" w:color="auto" w:fill="E6E6E6"/>
            <w:vAlign w:val="center"/>
          </w:tcPr>
          <w:p w:rsidR="00A41618" w:rsidRPr="00F40CD8" w:rsidRDefault="00A41618" w:rsidP="00C31AC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7975" w:type="dxa"/>
            <w:gridSpan w:val="7"/>
            <w:vAlign w:val="center"/>
          </w:tcPr>
          <w:p w:rsidR="00A41618" w:rsidRPr="00F40CD8" w:rsidRDefault="00A41618" w:rsidP="00216B3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2D1ECB">
        <w:trPr>
          <w:trHeight w:val="790"/>
        </w:trPr>
        <w:tc>
          <w:tcPr>
            <w:tcW w:w="1914" w:type="dxa"/>
            <w:shd w:val="clear" w:color="auto" w:fill="E6E6E6"/>
            <w:vAlign w:val="center"/>
          </w:tcPr>
          <w:p w:rsidR="00A41618" w:rsidRPr="00F40CD8" w:rsidRDefault="00A41618" w:rsidP="00D458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975" w:type="dxa"/>
            <w:gridSpan w:val="7"/>
          </w:tcPr>
          <w:p w:rsidR="00A41618" w:rsidRPr="00F40CD8" w:rsidRDefault="00A41618" w:rsidP="006D217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A41618" w:rsidRDefault="00A41618" w:rsidP="006D2173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  <w:p w:rsidR="00A41618" w:rsidRPr="00F40CD8" w:rsidRDefault="00A41618" w:rsidP="006D2173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</w:tr>
      <w:tr w:rsidR="00A41618" w:rsidRPr="00F40CD8" w:rsidTr="002D1ECB">
        <w:trPr>
          <w:trHeight w:val="546"/>
        </w:trPr>
        <w:tc>
          <w:tcPr>
            <w:tcW w:w="1914" w:type="dxa"/>
            <w:shd w:val="clear" w:color="auto" w:fill="E6E6E6"/>
            <w:vAlign w:val="center"/>
          </w:tcPr>
          <w:p w:rsidR="00A41618" w:rsidRPr="00F40CD8" w:rsidRDefault="00A41618" w:rsidP="00D458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022" w:type="dxa"/>
            <w:tcBorders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―</w:t>
            </w:r>
          </w:p>
        </w:tc>
        <w:tc>
          <w:tcPr>
            <w:tcW w:w="2127" w:type="dxa"/>
            <w:gridSpan w:val="3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―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2D1ECB">
        <w:trPr>
          <w:trHeight w:val="554"/>
        </w:trPr>
        <w:tc>
          <w:tcPr>
            <w:tcW w:w="1914" w:type="dxa"/>
            <w:shd w:val="clear" w:color="auto" w:fill="E6E6E6"/>
            <w:vAlign w:val="center"/>
          </w:tcPr>
          <w:p w:rsidR="00A41618" w:rsidRPr="00F40CD8" w:rsidRDefault="00A41618" w:rsidP="00D458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/>
                <w:sz w:val="22"/>
                <w:szCs w:val="22"/>
              </w:rPr>
              <w:t>FAX</w:t>
            </w: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022" w:type="dxa"/>
            <w:tcBorders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―</w:t>
            </w:r>
          </w:p>
        </w:tc>
        <w:tc>
          <w:tcPr>
            <w:tcW w:w="2127" w:type="dxa"/>
            <w:gridSpan w:val="3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―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2D1ECB">
        <w:trPr>
          <w:trHeight w:val="562"/>
        </w:trPr>
        <w:tc>
          <w:tcPr>
            <w:tcW w:w="1914" w:type="dxa"/>
            <w:shd w:val="clear" w:color="auto" w:fill="E6E6E6"/>
            <w:vAlign w:val="center"/>
          </w:tcPr>
          <w:p w:rsidR="00A41618" w:rsidRPr="00F40CD8" w:rsidRDefault="00A41618" w:rsidP="00D458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2872" w:type="dxa"/>
            <w:gridSpan w:val="3"/>
            <w:tcBorders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＠</w:t>
            </w:r>
          </w:p>
        </w:tc>
        <w:tc>
          <w:tcPr>
            <w:tcW w:w="4394" w:type="dxa"/>
            <w:gridSpan w:val="3"/>
            <w:tcBorders>
              <w:left w:val="nil"/>
            </w:tcBorders>
            <w:vAlign w:val="center"/>
          </w:tcPr>
          <w:p w:rsidR="00A41618" w:rsidRPr="00F40CD8" w:rsidRDefault="00A41618" w:rsidP="002D1ECB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2D1ECB">
        <w:trPr>
          <w:trHeight w:val="562"/>
        </w:trPr>
        <w:tc>
          <w:tcPr>
            <w:tcW w:w="1914" w:type="dxa"/>
            <w:shd w:val="clear" w:color="auto" w:fill="E6E6E6"/>
            <w:vAlign w:val="center"/>
          </w:tcPr>
          <w:p w:rsidR="00A41618" w:rsidRPr="00F40CD8" w:rsidRDefault="00A41618" w:rsidP="00D458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ホームページ</w:t>
            </w:r>
          </w:p>
        </w:tc>
        <w:tc>
          <w:tcPr>
            <w:tcW w:w="7975" w:type="dxa"/>
            <w:gridSpan w:val="7"/>
            <w:vAlign w:val="center"/>
          </w:tcPr>
          <w:p w:rsidR="00A41618" w:rsidRPr="00F40CD8" w:rsidRDefault="00A41618" w:rsidP="006D217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41618" w:rsidRPr="00F40CD8" w:rsidRDefault="00A41618" w:rsidP="00196ADE">
      <w:pPr>
        <w:rPr>
          <w:rFonts w:ascii="ＭＳ ゴシック" w:eastAsia="ＭＳ ゴシック" w:hAnsi="ＭＳ ゴシック"/>
          <w:b/>
          <w:sz w:val="22"/>
        </w:rPr>
      </w:pPr>
    </w:p>
    <w:p w:rsidR="00A41618" w:rsidRPr="00025DA7" w:rsidRDefault="00A41618" w:rsidP="00196ADE">
      <w:pPr>
        <w:rPr>
          <w:rFonts w:ascii="ＭＳ ゴシック" w:eastAsia="ＭＳ ゴシック" w:hAnsi="ＭＳ ゴシック"/>
          <w:sz w:val="22"/>
        </w:rPr>
      </w:pPr>
      <w:r w:rsidRPr="00F40CD8">
        <w:rPr>
          <w:rFonts w:ascii="ＭＳ ゴシック" w:eastAsia="ＭＳ ゴシック" w:hAnsi="ＭＳ ゴシック" w:hint="eastAsia"/>
          <w:b/>
          <w:sz w:val="22"/>
        </w:rPr>
        <w:t>■連絡先・</w:t>
      </w:r>
      <w:r>
        <w:rPr>
          <w:rFonts w:ascii="ＭＳ ゴシック" w:eastAsia="ＭＳ ゴシック" w:hAnsi="ＭＳ ゴシック" w:hint="eastAsia"/>
          <w:b/>
          <w:sz w:val="22"/>
        </w:rPr>
        <w:t xml:space="preserve">担当者（事務局）　</w:t>
      </w:r>
      <w:r w:rsidRPr="00025DA7">
        <w:rPr>
          <w:rFonts w:ascii="ＭＳ ゴシック" w:eastAsia="ＭＳ ゴシック" w:hAnsi="ＭＳ ゴシック" w:hint="eastAsia"/>
          <w:sz w:val="22"/>
        </w:rPr>
        <w:t>※団体代表者と</w:t>
      </w:r>
      <w:r>
        <w:rPr>
          <w:rFonts w:ascii="ＭＳ ゴシック" w:eastAsia="ＭＳ ゴシック" w:hAnsi="ＭＳ ゴシック" w:hint="eastAsia"/>
          <w:sz w:val="22"/>
        </w:rPr>
        <w:t>同じ</w:t>
      </w:r>
      <w:r w:rsidRPr="00025DA7">
        <w:rPr>
          <w:rFonts w:ascii="ＭＳ ゴシック" w:eastAsia="ＭＳ ゴシック" w:hAnsi="ＭＳ ゴシック" w:hint="eastAsia"/>
          <w:sz w:val="22"/>
        </w:rPr>
        <w:t>場合は</w:t>
      </w:r>
      <w:r>
        <w:rPr>
          <w:rFonts w:ascii="ＭＳ ゴシック" w:eastAsia="ＭＳ ゴシック" w:hAnsi="ＭＳ ゴシック" w:hint="eastAsia"/>
          <w:sz w:val="22"/>
        </w:rPr>
        <w:t>記入不要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6"/>
        <w:gridCol w:w="2040"/>
        <w:gridCol w:w="708"/>
        <w:gridCol w:w="142"/>
        <w:gridCol w:w="709"/>
        <w:gridCol w:w="1276"/>
        <w:gridCol w:w="708"/>
        <w:gridCol w:w="2410"/>
      </w:tblGrid>
      <w:tr w:rsidR="00A41618" w:rsidRPr="00F40CD8" w:rsidTr="00D902B8">
        <w:tc>
          <w:tcPr>
            <w:tcW w:w="1896" w:type="dxa"/>
            <w:shd w:val="clear" w:color="auto" w:fill="E6E6E6"/>
            <w:vAlign w:val="center"/>
          </w:tcPr>
          <w:p w:rsidR="00A41618" w:rsidRPr="00F40CD8" w:rsidRDefault="00A41618" w:rsidP="00316B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7993" w:type="dxa"/>
            <w:gridSpan w:val="7"/>
          </w:tcPr>
          <w:p w:rsidR="00A41618" w:rsidRPr="00F40CD8" w:rsidRDefault="00A41618" w:rsidP="00316BA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D902B8">
        <w:trPr>
          <w:trHeight w:val="625"/>
        </w:trPr>
        <w:tc>
          <w:tcPr>
            <w:tcW w:w="1896" w:type="dxa"/>
            <w:shd w:val="clear" w:color="auto" w:fill="E6E6E6"/>
            <w:vAlign w:val="center"/>
          </w:tcPr>
          <w:p w:rsidR="00A41618" w:rsidRPr="00F40CD8" w:rsidRDefault="00A41618" w:rsidP="00316B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993" w:type="dxa"/>
            <w:gridSpan w:val="7"/>
            <w:vAlign w:val="center"/>
          </w:tcPr>
          <w:p w:rsidR="00A41618" w:rsidRPr="00F40CD8" w:rsidRDefault="00A41618" w:rsidP="00316BA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D902B8">
        <w:trPr>
          <w:trHeight w:val="811"/>
        </w:trPr>
        <w:tc>
          <w:tcPr>
            <w:tcW w:w="1896" w:type="dxa"/>
            <w:shd w:val="clear" w:color="auto" w:fill="E6E6E6"/>
            <w:vAlign w:val="center"/>
          </w:tcPr>
          <w:p w:rsidR="00A41618" w:rsidRPr="00F40CD8" w:rsidRDefault="00A41618" w:rsidP="00316B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993" w:type="dxa"/>
            <w:gridSpan w:val="7"/>
          </w:tcPr>
          <w:p w:rsidR="00A41618" w:rsidRPr="00F40CD8" w:rsidRDefault="00A41618" w:rsidP="006D217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40CD8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A41618" w:rsidRDefault="00A41618" w:rsidP="006D2173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  <w:p w:rsidR="00A41618" w:rsidRPr="00F40CD8" w:rsidRDefault="00A41618" w:rsidP="006D2173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</w:tc>
      </w:tr>
      <w:tr w:rsidR="00A41618" w:rsidRPr="00F40CD8" w:rsidTr="00D902B8">
        <w:trPr>
          <w:trHeight w:val="561"/>
        </w:trPr>
        <w:tc>
          <w:tcPr>
            <w:tcW w:w="1896" w:type="dxa"/>
            <w:shd w:val="clear" w:color="auto" w:fill="E6E6E6"/>
            <w:vAlign w:val="center"/>
          </w:tcPr>
          <w:p w:rsidR="00A41618" w:rsidRPr="00F40CD8" w:rsidRDefault="00A41618" w:rsidP="00316B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―</w:t>
            </w:r>
          </w:p>
        </w:tc>
        <w:tc>
          <w:tcPr>
            <w:tcW w:w="2127" w:type="dxa"/>
            <w:gridSpan w:val="3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―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D902B8">
        <w:trPr>
          <w:trHeight w:val="555"/>
        </w:trPr>
        <w:tc>
          <w:tcPr>
            <w:tcW w:w="1896" w:type="dxa"/>
            <w:shd w:val="clear" w:color="auto" w:fill="E6E6E6"/>
            <w:vAlign w:val="center"/>
          </w:tcPr>
          <w:p w:rsidR="00A41618" w:rsidRPr="00F40CD8" w:rsidRDefault="00A41618" w:rsidP="00316B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/>
                <w:sz w:val="22"/>
                <w:szCs w:val="22"/>
              </w:rPr>
              <w:t>FAX</w:t>
            </w:r>
            <w:r w:rsidRPr="00F40C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―</w:t>
            </w:r>
          </w:p>
        </w:tc>
        <w:tc>
          <w:tcPr>
            <w:tcW w:w="2127" w:type="dxa"/>
            <w:gridSpan w:val="3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―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A41618" w:rsidRPr="00F40CD8" w:rsidTr="00D902B8">
        <w:trPr>
          <w:trHeight w:val="549"/>
        </w:trPr>
        <w:tc>
          <w:tcPr>
            <w:tcW w:w="1896" w:type="dxa"/>
            <w:shd w:val="clear" w:color="auto" w:fill="E6E6E6"/>
            <w:vAlign w:val="center"/>
          </w:tcPr>
          <w:p w:rsidR="00A41618" w:rsidRPr="00F40CD8" w:rsidRDefault="00A41618" w:rsidP="00316B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CD8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2890" w:type="dxa"/>
            <w:gridSpan w:val="3"/>
            <w:tcBorders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41618" w:rsidRPr="00F40CD8" w:rsidRDefault="00A41618" w:rsidP="002D1EC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＠</w:t>
            </w:r>
          </w:p>
        </w:tc>
        <w:tc>
          <w:tcPr>
            <w:tcW w:w="4394" w:type="dxa"/>
            <w:gridSpan w:val="3"/>
            <w:tcBorders>
              <w:left w:val="nil"/>
            </w:tcBorders>
            <w:vAlign w:val="center"/>
          </w:tcPr>
          <w:p w:rsidR="00A41618" w:rsidRPr="00F40CD8" w:rsidRDefault="00A41618" w:rsidP="006D217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A41618" w:rsidRDefault="00A41618" w:rsidP="00406F9D">
      <w:pPr>
        <w:rPr>
          <w:rFonts w:ascii="ＭＳ ゴシック" w:eastAsia="ＭＳ ゴシック" w:hAnsi="ＭＳ ゴシック"/>
          <w:sz w:val="22"/>
          <w:szCs w:val="22"/>
        </w:rPr>
      </w:pPr>
    </w:p>
    <w:sectPr w:rsidR="00A41618" w:rsidSect="00123D78">
      <w:pgSz w:w="11906" w:h="16838" w:code="9"/>
      <w:pgMar w:top="851" w:right="1134" w:bottom="426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18" w:rsidRDefault="00A41618" w:rsidP="000A74B3">
      <w:r>
        <w:separator/>
      </w:r>
    </w:p>
  </w:endnote>
  <w:endnote w:type="continuationSeparator" w:id="0">
    <w:p w:rsidR="00A41618" w:rsidRDefault="00A41618" w:rsidP="000A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18" w:rsidRDefault="00A41618" w:rsidP="000A74B3">
      <w:r>
        <w:separator/>
      </w:r>
    </w:p>
  </w:footnote>
  <w:footnote w:type="continuationSeparator" w:id="0">
    <w:p w:rsidR="00A41618" w:rsidRDefault="00A41618" w:rsidP="000A7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6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385"/>
    <w:rsid w:val="00025DA7"/>
    <w:rsid w:val="00027289"/>
    <w:rsid w:val="00064CE3"/>
    <w:rsid w:val="0007185E"/>
    <w:rsid w:val="000858BA"/>
    <w:rsid w:val="000A74B3"/>
    <w:rsid w:val="000C049A"/>
    <w:rsid w:val="000C6696"/>
    <w:rsid w:val="000F2385"/>
    <w:rsid w:val="000F2BDB"/>
    <w:rsid w:val="00101433"/>
    <w:rsid w:val="001170EB"/>
    <w:rsid w:val="00123D78"/>
    <w:rsid w:val="00196ADE"/>
    <w:rsid w:val="001A1ABA"/>
    <w:rsid w:val="001A2ACF"/>
    <w:rsid w:val="001D3AAA"/>
    <w:rsid w:val="001F14F8"/>
    <w:rsid w:val="001F7223"/>
    <w:rsid w:val="0020244B"/>
    <w:rsid w:val="00214915"/>
    <w:rsid w:val="00216B33"/>
    <w:rsid w:val="002418E9"/>
    <w:rsid w:val="002447A3"/>
    <w:rsid w:val="002451E7"/>
    <w:rsid w:val="0025092F"/>
    <w:rsid w:val="002C44BD"/>
    <w:rsid w:val="002C71E2"/>
    <w:rsid w:val="002D1ECB"/>
    <w:rsid w:val="002E502F"/>
    <w:rsid w:val="002F3470"/>
    <w:rsid w:val="00316BA4"/>
    <w:rsid w:val="0032390B"/>
    <w:rsid w:val="0034132F"/>
    <w:rsid w:val="00345F86"/>
    <w:rsid w:val="00347255"/>
    <w:rsid w:val="0037410B"/>
    <w:rsid w:val="003C1FEE"/>
    <w:rsid w:val="003D013F"/>
    <w:rsid w:val="003E0634"/>
    <w:rsid w:val="003F34C9"/>
    <w:rsid w:val="003F45D7"/>
    <w:rsid w:val="00406F9D"/>
    <w:rsid w:val="004130B5"/>
    <w:rsid w:val="0047158F"/>
    <w:rsid w:val="00497342"/>
    <w:rsid w:val="00513564"/>
    <w:rsid w:val="00523842"/>
    <w:rsid w:val="00581F0A"/>
    <w:rsid w:val="00584087"/>
    <w:rsid w:val="005D05C4"/>
    <w:rsid w:val="00603E06"/>
    <w:rsid w:val="00631C79"/>
    <w:rsid w:val="00635022"/>
    <w:rsid w:val="0066300F"/>
    <w:rsid w:val="00681BC7"/>
    <w:rsid w:val="006B0F3C"/>
    <w:rsid w:val="006C39CA"/>
    <w:rsid w:val="006D01D3"/>
    <w:rsid w:val="006D2173"/>
    <w:rsid w:val="006D487E"/>
    <w:rsid w:val="00770667"/>
    <w:rsid w:val="007E4F47"/>
    <w:rsid w:val="00805296"/>
    <w:rsid w:val="008747BB"/>
    <w:rsid w:val="008C5A56"/>
    <w:rsid w:val="008E52B3"/>
    <w:rsid w:val="0097404A"/>
    <w:rsid w:val="009863F4"/>
    <w:rsid w:val="009A6C99"/>
    <w:rsid w:val="009B5598"/>
    <w:rsid w:val="009C18DB"/>
    <w:rsid w:val="009C21D5"/>
    <w:rsid w:val="009D5070"/>
    <w:rsid w:val="009F4118"/>
    <w:rsid w:val="00A02BC4"/>
    <w:rsid w:val="00A06FC6"/>
    <w:rsid w:val="00A2764C"/>
    <w:rsid w:val="00A3497E"/>
    <w:rsid w:val="00A41618"/>
    <w:rsid w:val="00A72A6B"/>
    <w:rsid w:val="00A828CC"/>
    <w:rsid w:val="00AB7874"/>
    <w:rsid w:val="00AE76A8"/>
    <w:rsid w:val="00B12DE8"/>
    <w:rsid w:val="00B55299"/>
    <w:rsid w:val="00B637CA"/>
    <w:rsid w:val="00B77E4E"/>
    <w:rsid w:val="00B87334"/>
    <w:rsid w:val="00BC6A65"/>
    <w:rsid w:val="00BD203D"/>
    <w:rsid w:val="00BE33CA"/>
    <w:rsid w:val="00BF5BE7"/>
    <w:rsid w:val="00BF6EF9"/>
    <w:rsid w:val="00C31ACA"/>
    <w:rsid w:val="00C472BA"/>
    <w:rsid w:val="00C706E2"/>
    <w:rsid w:val="00C73B9F"/>
    <w:rsid w:val="00C94D24"/>
    <w:rsid w:val="00C9650C"/>
    <w:rsid w:val="00CA51AC"/>
    <w:rsid w:val="00D245FD"/>
    <w:rsid w:val="00D30037"/>
    <w:rsid w:val="00D458B8"/>
    <w:rsid w:val="00D65E4C"/>
    <w:rsid w:val="00D72E7C"/>
    <w:rsid w:val="00D7543F"/>
    <w:rsid w:val="00D902B8"/>
    <w:rsid w:val="00DC299D"/>
    <w:rsid w:val="00DC57DD"/>
    <w:rsid w:val="00DE2A55"/>
    <w:rsid w:val="00DE6D2C"/>
    <w:rsid w:val="00E33A73"/>
    <w:rsid w:val="00E724BA"/>
    <w:rsid w:val="00E75D52"/>
    <w:rsid w:val="00EA1E31"/>
    <w:rsid w:val="00EC5403"/>
    <w:rsid w:val="00ED5EFC"/>
    <w:rsid w:val="00EE6324"/>
    <w:rsid w:val="00F04637"/>
    <w:rsid w:val="00F40CD8"/>
    <w:rsid w:val="00F95018"/>
    <w:rsid w:val="00FA0913"/>
    <w:rsid w:val="00FA68D5"/>
    <w:rsid w:val="00FB0751"/>
    <w:rsid w:val="00FE7068"/>
    <w:rsid w:val="00FE7339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50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"/>
    <w:uiPriority w:val="99"/>
    <w:rsid w:val="000A74B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4B3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0A74B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74B3"/>
    <w:rPr>
      <w:rFonts w:cs="Times New Roman"/>
      <w:kern w:val="2"/>
      <w:sz w:val="24"/>
    </w:rPr>
  </w:style>
  <w:style w:type="table" w:styleId="TableGrid">
    <w:name w:val="Table Grid"/>
    <w:basedOn w:val="TableNormal"/>
    <w:uiPriority w:val="99"/>
    <w:rsid w:val="00BE33C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>新宿区役所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佐藤　力</dc:creator>
  <cp:keywords/>
  <dc:description/>
  <cp:lastModifiedBy>Rifnet</cp:lastModifiedBy>
  <cp:revision>2</cp:revision>
  <cp:lastPrinted>2014-06-27T04:04:00Z</cp:lastPrinted>
  <dcterms:created xsi:type="dcterms:W3CDTF">2014-06-27T04:07:00Z</dcterms:created>
  <dcterms:modified xsi:type="dcterms:W3CDTF">2014-06-27T04:07:00Z</dcterms:modified>
</cp:coreProperties>
</file>